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A1470C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 xml:space="preserve">Maribor: </w:t>
      </w:r>
      <w:r w:rsidR="00F82E7B">
        <w:rPr>
          <w:rFonts w:asciiTheme="minorHAnsi" w:hAnsiTheme="minorHAnsi"/>
          <w:color w:val="4D4D4D"/>
          <w:lang w:eastAsia="sl-SI"/>
        </w:rPr>
        <w:t>10</w:t>
      </w:r>
      <w:r w:rsidR="002F6357">
        <w:rPr>
          <w:rFonts w:asciiTheme="minorHAnsi" w:hAnsiTheme="minorHAnsi"/>
          <w:color w:val="4D4D4D"/>
          <w:lang w:eastAsia="sl-SI"/>
        </w:rPr>
        <w:t>.</w:t>
      </w:r>
      <w:r>
        <w:rPr>
          <w:rFonts w:asciiTheme="minorHAnsi" w:hAnsiTheme="minorHAnsi"/>
          <w:color w:val="4D4D4D"/>
          <w:lang w:eastAsia="sl-SI"/>
        </w:rPr>
        <w:t xml:space="preserve"> </w:t>
      </w:r>
      <w:r w:rsidR="006A6A33"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Pr="003B02C1" w:rsidRDefault="002F6357" w:rsidP="003B02C1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F82E7B">
        <w:rPr>
          <w:rFonts w:asciiTheme="minorHAnsi" w:hAnsiTheme="minorHAnsi" w:cs="Arial"/>
          <w:lang w:eastAsia="sl-SI"/>
        </w:rPr>
        <w:t>Številka: 2/67</w:t>
      </w:r>
      <w:r>
        <w:rPr>
          <w:rFonts w:asciiTheme="minorHAnsi" w:hAnsiTheme="minorHAnsi" w:cs="Arial"/>
          <w:lang w:eastAsia="sl-SI"/>
        </w:rPr>
        <w:t>-15/VP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za predmet</w:t>
      </w:r>
    </w:p>
    <w:p w:rsidR="002F6357" w:rsidRPr="006A6A33" w:rsidRDefault="002F6357" w:rsidP="00061235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 xml:space="preserve">INTERNA MEDICINA </w:t>
      </w:r>
      <w:r w:rsidR="00061235" w:rsidRPr="006A6A33">
        <w:rPr>
          <w:rFonts w:asciiTheme="minorHAnsi" w:hAnsiTheme="minorHAnsi"/>
          <w:b/>
          <w:sz w:val="40"/>
          <w:szCs w:val="40"/>
          <w:lang w:eastAsia="sl-SI"/>
        </w:rPr>
        <w:t>S PROPEDEVTIKO</w:t>
      </w:r>
    </w:p>
    <w:p w:rsidR="00537C71" w:rsidRPr="00577F42" w:rsidRDefault="00537C71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r w:rsidRPr="00577F42">
        <w:rPr>
          <w:rFonts w:asciiTheme="minorHAnsi" w:hAnsiTheme="minorHAnsi"/>
          <w:sz w:val="40"/>
          <w:szCs w:val="40"/>
          <w:lang w:eastAsia="sl-SI"/>
        </w:rPr>
        <w:t>3. letnik</w:t>
      </w:r>
    </w:p>
    <w:p w:rsidR="006A6A33" w:rsidRDefault="006A6A33" w:rsidP="006A6A33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</w:p>
    <w:p w:rsidR="006A6A33" w:rsidRPr="006A6A33" w:rsidRDefault="006A6A33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</w:p>
    <w:p w:rsidR="003B02C1" w:rsidRPr="006A6A33" w:rsidRDefault="003B02C1" w:rsidP="006A6A33">
      <w:pPr>
        <w:jc w:val="center"/>
        <w:rPr>
          <w:rFonts w:asciiTheme="minorHAnsi" w:hAnsiTheme="minorHAnsi"/>
        </w:rPr>
      </w:pPr>
    </w:p>
    <w:p w:rsidR="006A6A33" w:rsidRPr="006A6A33" w:rsidRDefault="003B02C1" w:rsidP="003929DF">
      <w:pPr>
        <w:jc w:val="center"/>
        <w:rPr>
          <w:rFonts w:asciiTheme="minorHAnsi" w:hAnsiTheme="minorHAnsi"/>
        </w:rPr>
      </w:pPr>
      <w:r w:rsidRPr="006A6A33">
        <w:rPr>
          <w:rFonts w:asciiTheme="minorHAnsi" w:hAnsiTheme="minorHAnsi"/>
        </w:rPr>
        <w:t>Sp</w:t>
      </w:r>
      <w:r w:rsidR="003929DF">
        <w:rPr>
          <w:rFonts w:asciiTheme="minorHAnsi" w:hAnsiTheme="minorHAnsi"/>
        </w:rPr>
        <w:t>oročamo vam,</w:t>
      </w:r>
    </w:p>
    <w:p w:rsidR="003929DF" w:rsidRDefault="003929DF" w:rsidP="003929DF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bo v petek, 13.3.2015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seminar iz Primarne in sekundarne osteoporoze, predviden za 18</w:t>
      </w:r>
      <w:r>
        <w:rPr>
          <w:rFonts w:ascii="Arial" w:hAnsi="Arial" w:cs="Arial"/>
          <w:sz w:val="20"/>
          <w:szCs w:val="20"/>
        </w:rPr>
        <w:t xml:space="preserve">.-19. ure </w:t>
      </w:r>
      <w:r>
        <w:rPr>
          <w:rFonts w:ascii="Arial" w:hAnsi="Arial" w:cs="Arial"/>
          <w:sz w:val="20"/>
          <w:szCs w:val="20"/>
        </w:rPr>
        <w:t xml:space="preserve">vodil asist. Mitja Krajnc, saj </w:t>
      </w:r>
      <w:r>
        <w:rPr>
          <w:rFonts w:ascii="Arial" w:hAnsi="Arial" w:cs="Arial"/>
          <w:sz w:val="20"/>
          <w:szCs w:val="20"/>
        </w:rPr>
        <w:t>je doc. dr. Andrej Zavratnik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137B05">
        <w:rPr>
          <w:rFonts w:ascii="Arial" w:hAnsi="Arial" w:cs="Arial"/>
          <w:sz w:val="20"/>
          <w:szCs w:val="20"/>
        </w:rPr>
        <w:t>eodložljivo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zadržan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:rsidR="002F6357" w:rsidRPr="006A6A33" w:rsidRDefault="002F6357" w:rsidP="006A6A33">
      <w:pPr>
        <w:jc w:val="center"/>
        <w:rPr>
          <w:rFonts w:asciiTheme="minorHAnsi" w:hAnsiTheme="minorHAnsi" w:cs="Arial"/>
          <w:b/>
          <w:bCs/>
          <w:lang w:eastAsia="sl-SI"/>
        </w:rPr>
      </w:pPr>
    </w:p>
    <w:p w:rsidR="00B01D01" w:rsidRPr="006A6A33" w:rsidRDefault="00B01D0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117B9" w:rsidRPr="006A6A33" w:rsidRDefault="001117B9" w:rsidP="006A6A33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Pr="006A6A33" w:rsidRDefault="002F6357" w:rsidP="006A6A33">
      <w:pPr>
        <w:spacing w:after="0"/>
        <w:jc w:val="center"/>
        <w:rPr>
          <w:rFonts w:asciiTheme="minorHAnsi" w:hAnsiTheme="minorHAnsi" w:cs="Arial"/>
          <w:lang w:eastAsia="sl-SI"/>
        </w:rPr>
      </w:pPr>
      <w:r w:rsidRPr="006A6A33">
        <w:rPr>
          <w:rFonts w:asciiTheme="minorHAnsi" w:hAnsiTheme="minorHAnsi" w:cs="Arial"/>
          <w:bCs/>
          <w:lang w:eastAsia="sl-SI"/>
        </w:rPr>
        <w:t>Vlasta Pisanec</w:t>
      </w:r>
    </w:p>
    <w:p w:rsidR="002F6357" w:rsidRPr="00E1440B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9C4376" w:rsidRPr="00E1440B" w:rsidRDefault="009C4376" w:rsidP="00D76383">
      <w:pPr>
        <w:rPr>
          <w:sz w:val="20"/>
          <w:szCs w:val="20"/>
        </w:rPr>
      </w:pPr>
    </w:p>
    <w:sectPr w:rsidR="009C4376" w:rsidRPr="00E1440B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61235"/>
    <w:rsid w:val="000C393D"/>
    <w:rsid w:val="000D7B5E"/>
    <w:rsid w:val="000F1A06"/>
    <w:rsid w:val="001117B9"/>
    <w:rsid w:val="00137B05"/>
    <w:rsid w:val="00153FF5"/>
    <w:rsid w:val="001C23EA"/>
    <w:rsid w:val="00215201"/>
    <w:rsid w:val="002206DE"/>
    <w:rsid w:val="00273F48"/>
    <w:rsid w:val="0028526B"/>
    <w:rsid w:val="002E2D9F"/>
    <w:rsid w:val="002F6357"/>
    <w:rsid w:val="00311139"/>
    <w:rsid w:val="00354C1B"/>
    <w:rsid w:val="003929DF"/>
    <w:rsid w:val="003930C1"/>
    <w:rsid w:val="003A6745"/>
    <w:rsid w:val="003B02C1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376C1"/>
    <w:rsid w:val="00537C71"/>
    <w:rsid w:val="00571BBE"/>
    <w:rsid w:val="00577F42"/>
    <w:rsid w:val="005B48A9"/>
    <w:rsid w:val="006837C4"/>
    <w:rsid w:val="00693D4F"/>
    <w:rsid w:val="006A3EBA"/>
    <w:rsid w:val="006A6A33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C05F7"/>
    <w:rsid w:val="009C4376"/>
    <w:rsid w:val="009D1978"/>
    <w:rsid w:val="009F399D"/>
    <w:rsid w:val="00A03F1E"/>
    <w:rsid w:val="00A1470C"/>
    <w:rsid w:val="00A307E1"/>
    <w:rsid w:val="00A32CF9"/>
    <w:rsid w:val="00A55873"/>
    <w:rsid w:val="00B01D01"/>
    <w:rsid w:val="00B02A70"/>
    <w:rsid w:val="00B13296"/>
    <w:rsid w:val="00B14DD9"/>
    <w:rsid w:val="00BB5C4F"/>
    <w:rsid w:val="00BD7EA9"/>
    <w:rsid w:val="00C25332"/>
    <w:rsid w:val="00C25FF2"/>
    <w:rsid w:val="00CD7DA4"/>
    <w:rsid w:val="00D17A99"/>
    <w:rsid w:val="00D554AE"/>
    <w:rsid w:val="00D76383"/>
    <w:rsid w:val="00D769C9"/>
    <w:rsid w:val="00D80DFB"/>
    <w:rsid w:val="00D82FD2"/>
    <w:rsid w:val="00D9624B"/>
    <w:rsid w:val="00DC556E"/>
    <w:rsid w:val="00DC5A67"/>
    <w:rsid w:val="00DD2432"/>
    <w:rsid w:val="00DD3A72"/>
    <w:rsid w:val="00DE7BDD"/>
    <w:rsid w:val="00DF244F"/>
    <w:rsid w:val="00E01C78"/>
    <w:rsid w:val="00E10BCB"/>
    <w:rsid w:val="00E1440B"/>
    <w:rsid w:val="00E4355E"/>
    <w:rsid w:val="00E442D4"/>
    <w:rsid w:val="00E757D1"/>
    <w:rsid w:val="00E9735D"/>
    <w:rsid w:val="00F1084A"/>
    <w:rsid w:val="00F22984"/>
    <w:rsid w:val="00F702C5"/>
    <w:rsid w:val="00F75BC3"/>
    <w:rsid w:val="00F82E7B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39</cp:revision>
  <cp:lastPrinted>2015-01-22T09:45:00Z</cp:lastPrinted>
  <dcterms:created xsi:type="dcterms:W3CDTF">2014-12-18T08:56:00Z</dcterms:created>
  <dcterms:modified xsi:type="dcterms:W3CDTF">2015-03-10T07:27:00Z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